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98" w:rsidRPr="00077825" w:rsidRDefault="00975598" w:rsidP="00975598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F07B7" w:rsidRDefault="000B2B5A" w:rsidP="008537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F07B7" w:rsidRPr="00727311">
        <w:rPr>
          <w:rFonts w:ascii="Arial" w:hAnsi="Arial" w:cs="Arial"/>
          <w:b/>
        </w:rPr>
        <w:t xml:space="preserve">TERMO DE COMPROMISSO </w:t>
      </w:r>
      <w:r w:rsidR="002F07B7">
        <w:rPr>
          <w:rFonts w:ascii="Arial" w:hAnsi="Arial" w:cs="Arial"/>
          <w:b/>
        </w:rPr>
        <w:t>DO</w:t>
      </w:r>
      <w:r w:rsidR="002F07B7" w:rsidRPr="00727311">
        <w:rPr>
          <w:rFonts w:ascii="Arial" w:hAnsi="Arial" w:cs="Arial"/>
          <w:b/>
        </w:rPr>
        <w:t xml:space="preserve"> CUMPRIMENTO </w:t>
      </w:r>
      <w:r w:rsidR="002F07B7">
        <w:rPr>
          <w:rFonts w:ascii="Arial" w:hAnsi="Arial" w:cs="Arial"/>
          <w:b/>
        </w:rPr>
        <w:t>ÀS</w:t>
      </w:r>
      <w:r w:rsidR="002F07B7" w:rsidRPr="00727311">
        <w:rPr>
          <w:rFonts w:ascii="Arial" w:hAnsi="Arial" w:cs="Arial"/>
          <w:b/>
        </w:rPr>
        <w:t xml:space="preserve"> DIRETRIZES </w:t>
      </w:r>
    </w:p>
    <w:p w:rsidR="002F07B7" w:rsidRDefault="002F07B7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>ESTABELECIDAS NO PROTOCOLO DE SEGURANÇA</w:t>
      </w:r>
      <w:r>
        <w:rPr>
          <w:rFonts w:ascii="Arial" w:hAnsi="Arial" w:cs="Arial"/>
          <w:b/>
        </w:rPr>
        <w:t>/</w:t>
      </w:r>
      <w:r w:rsidRPr="00727311">
        <w:rPr>
          <w:rFonts w:ascii="Arial" w:hAnsi="Arial" w:cs="Arial"/>
          <w:b/>
        </w:rPr>
        <w:t>COVID-19</w:t>
      </w:r>
      <w:r>
        <w:rPr>
          <w:rFonts w:ascii="Arial" w:hAnsi="Arial" w:cs="Arial"/>
          <w:b/>
        </w:rPr>
        <w:t xml:space="preserve"> </w:t>
      </w:r>
    </w:p>
    <w:p w:rsidR="00853772" w:rsidRDefault="002F07B7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RETORNO À</w:t>
      </w:r>
      <w:r w:rsidRPr="00727311">
        <w:rPr>
          <w:rFonts w:ascii="Arial" w:hAnsi="Arial" w:cs="Arial"/>
          <w:b/>
        </w:rPr>
        <w:t>S AULAS PRESENCIAIS</w:t>
      </w:r>
      <w:r w:rsidR="00853772">
        <w:rPr>
          <w:rFonts w:ascii="Arial" w:hAnsi="Arial" w:cs="Arial"/>
          <w:b/>
        </w:rPr>
        <w:t xml:space="preserve"> </w:t>
      </w:r>
    </w:p>
    <w:p w:rsidR="002F07B7" w:rsidRDefault="00853772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ALUNOS PÚBLICO-ALVO DA EDUCAÇÃO ESPECIAL</w:t>
      </w:r>
    </w:p>
    <w:p w:rsidR="00853772" w:rsidRDefault="00853772" w:rsidP="002F07B7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853772" w:rsidRDefault="00853772" w:rsidP="002F07B7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2F07B7" w:rsidRDefault="00892B82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r w:rsidRPr="00077825">
        <w:rPr>
          <w:rFonts w:ascii="Arial" w:hAnsi="Arial" w:cs="Arial"/>
        </w:rPr>
        <w:t xml:space="preserve">                </w:t>
      </w:r>
    </w:p>
    <w:p w:rsidR="004F76A0" w:rsidRDefault="004F76A0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</w:t>
      </w:r>
      <w:r w:rsidRPr="00727311">
        <w:rPr>
          <w:rFonts w:ascii="Arial" w:hAnsi="Arial" w:cs="Arial"/>
        </w:rPr>
        <w:t>, portador do CPF n</w:t>
      </w:r>
      <w:r>
        <w:rPr>
          <w:rFonts w:ascii="Arial" w:hAnsi="Arial" w:cs="Arial"/>
        </w:rPr>
        <w:t>. ___________________________________</w:t>
      </w:r>
      <w:r w:rsidRPr="00727311">
        <w:rPr>
          <w:rFonts w:ascii="Arial" w:hAnsi="Arial" w:cs="Arial"/>
        </w:rPr>
        <w:t xml:space="preserve"> responsável pelo aluno ________________________________</w:t>
      </w:r>
      <w:r>
        <w:rPr>
          <w:rFonts w:ascii="Arial" w:hAnsi="Arial" w:cs="Arial"/>
        </w:rPr>
        <w:t>_____</w:t>
      </w:r>
      <w:r w:rsidRPr="00727311">
        <w:rPr>
          <w:rFonts w:ascii="Arial" w:hAnsi="Arial" w:cs="Arial"/>
        </w:rPr>
        <w:t>________, matriculado no</w:t>
      </w:r>
      <w:r>
        <w:rPr>
          <w:rFonts w:ascii="Arial" w:hAnsi="Arial" w:cs="Arial"/>
        </w:rPr>
        <w:t xml:space="preserve"> _____</w:t>
      </w:r>
      <w:r w:rsidRPr="00727311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 xml:space="preserve"> </w:t>
      </w:r>
      <w:r w:rsidRPr="00727311">
        <w:rPr>
          <w:rFonts w:ascii="Arial" w:hAnsi="Arial" w:cs="Arial"/>
        </w:rPr>
        <w:t>do ensino fundamental</w:t>
      </w:r>
      <w:r>
        <w:rPr>
          <w:rFonts w:ascii="Arial" w:hAnsi="Arial" w:cs="Arial"/>
        </w:rPr>
        <w:t>,</w:t>
      </w:r>
      <w:r w:rsidRPr="00727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turma _______,</w:t>
      </w:r>
      <w:r w:rsidRPr="0072731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Escola Municipal ________________</w:t>
      </w:r>
      <w:r w:rsidRPr="0072731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_______________________________________,</w:t>
      </w:r>
    </w:p>
    <w:p w:rsidR="004F76A0" w:rsidRDefault="004F76A0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r w:rsidRPr="00727311">
        <w:rPr>
          <w:rFonts w:ascii="Arial" w:hAnsi="Arial" w:cs="Arial"/>
          <w:b/>
        </w:rPr>
        <w:t xml:space="preserve">DECLARO </w:t>
      </w:r>
      <w:r w:rsidRPr="00727311">
        <w:rPr>
          <w:rFonts w:ascii="Arial" w:hAnsi="Arial" w:cs="Arial"/>
        </w:rPr>
        <w:t>que:</w:t>
      </w:r>
    </w:p>
    <w:p w:rsidR="004F76A0" w:rsidRDefault="004F76A0" w:rsidP="004F76A0">
      <w:pPr>
        <w:spacing w:after="0" w:line="360" w:lineRule="auto"/>
        <w:ind w:firstLine="2694"/>
        <w:jc w:val="both"/>
        <w:rPr>
          <w:rFonts w:ascii="Arial" w:hAnsi="Arial" w:cs="Arial"/>
          <w:color w:val="000000" w:themeColor="text1"/>
        </w:rPr>
      </w:pPr>
      <w:r w:rsidRPr="004517F4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) o </w:t>
      </w:r>
      <w:r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supracitado </w:t>
      </w:r>
      <w:r w:rsidRPr="004517F4">
        <w:rPr>
          <w:rFonts w:ascii="Arial" w:hAnsi="Arial" w:cs="Arial"/>
          <w:b/>
        </w:rPr>
        <w:t>NÃO RETORNARÁ</w:t>
      </w:r>
      <w:r w:rsidRPr="004517F4">
        <w:rPr>
          <w:rFonts w:ascii="Arial" w:hAnsi="Arial" w:cs="Arial"/>
        </w:rPr>
        <w:t xml:space="preserve"> às aulas presenciais</w:t>
      </w:r>
      <w:r w:rsidRPr="00E1460D">
        <w:rPr>
          <w:rFonts w:ascii="Arial" w:hAnsi="Arial" w:cs="Arial"/>
          <w:color w:val="000000" w:themeColor="text1"/>
        </w:rPr>
        <w:t xml:space="preserve">, todavia estou ciente da obrigação </w:t>
      </w:r>
      <w:r>
        <w:rPr>
          <w:rFonts w:ascii="Arial" w:hAnsi="Arial" w:cs="Arial"/>
          <w:color w:val="000000" w:themeColor="text1"/>
        </w:rPr>
        <w:t>de que ele deverá cumprir</w:t>
      </w:r>
      <w:r w:rsidRPr="00E1460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com a </w:t>
      </w:r>
      <w:r w:rsidRPr="00A67034">
        <w:rPr>
          <w:rFonts w:ascii="Arial" w:hAnsi="Arial" w:cs="Arial"/>
          <w:color w:val="000000" w:themeColor="text1"/>
        </w:rPr>
        <w:t xml:space="preserve">realização das </w:t>
      </w:r>
      <w:r w:rsidRPr="00A67034">
        <w:rPr>
          <w:rFonts w:ascii="Arial" w:hAnsi="Arial" w:cs="Arial"/>
        </w:rPr>
        <w:t>atividades curriculares domiciliares,</w:t>
      </w:r>
      <w:r>
        <w:rPr>
          <w:rFonts w:ascii="Arial" w:hAnsi="Arial" w:cs="Arial"/>
        </w:rPr>
        <w:t xml:space="preserve"> com o que me comprometo,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quais serão </w:t>
      </w:r>
      <w:r w:rsidRPr="004517F4">
        <w:rPr>
          <w:rFonts w:ascii="Arial" w:hAnsi="Arial" w:cs="Arial"/>
        </w:rPr>
        <w:t>disponibilizadas pela unidade escolar</w:t>
      </w:r>
      <w:r>
        <w:rPr>
          <w:rFonts w:ascii="Arial" w:hAnsi="Arial" w:cs="Arial"/>
        </w:rPr>
        <w:t xml:space="preserve"> ao aluno,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DA61CF">
        <w:rPr>
          <w:rFonts w:ascii="Arial" w:hAnsi="Arial" w:cs="Arial"/>
        </w:rPr>
        <w:t xml:space="preserve"> que a aquisição</w:t>
      </w:r>
      <w:r w:rsidRPr="00B87EF5">
        <w:rPr>
          <w:rFonts w:ascii="Arial" w:hAnsi="Arial" w:cs="Arial"/>
        </w:rPr>
        <w:t xml:space="preserve"> de conhecimento e o rendimento não </w:t>
      </w:r>
      <w:r>
        <w:rPr>
          <w:rFonts w:ascii="Arial" w:hAnsi="Arial" w:cs="Arial"/>
        </w:rPr>
        <w:t>sejam</w:t>
      </w:r>
      <w:r w:rsidRPr="00B87EF5">
        <w:rPr>
          <w:rFonts w:ascii="Arial" w:hAnsi="Arial" w:cs="Arial"/>
        </w:rPr>
        <w:t xml:space="preserve"> prejudicado</w:t>
      </w:r>
      <w:r>
        <w:rPr>
          <w:rFonts w:ascii="Arial" w:hAnsi="Arial" w:cs="Arial"/>
        </w:rPr>
        <w:t>s; ainda,</w:t>
      </w:r>
      <w:r>
        <w:rPr>
          <w:rFonts w:ascii="Arial" w:hAnsi="Arial" w:cs="Arial"/>
        </w:rPr>
        <w:t xml:space="preserve"> </w:t>
      </w:r>
      <w:r w:rsidRPr="00E1460D">
        <w:rPr>
          <w:rFonts w:ascii="Arial" w:hAnsi="Arial" w:cs="Arial"/>
          <w:color w:val="000000" w:themeColor="text1"/>
        </w:rPr>
        <w:t xml:space="preserve">tenho conhecimento de que, quando decidir pelo retorno presencial, deverei comunicar </w:t>
      </w:r>
      <w:r>
        <w:rPr>
          <w:rFonts w:ascii="Arial" w:hAnsi="Arial" w:cs="Arial"/>
          <w:color w:val="000000" w:themeColor="text1"/>
        </w:rPr>
        <w:t>a</w:t>
      </w:r>
      <w:r w:rsidRPr="00E1460D">
        <w:rPr>
          <w:rFonts w:ascii="Arial" w:hAnsi="Arial" w:cs="Arial"/>
          <w:color w:val="000000" w:themeColor="text1"/>
        </w:rPr>
        <w:t xml:space="preserve"> pretensão à </w:t>
      </w:r>
      <w:r>
        <w:rPr>
          <w:rFonts w:ascii="Arial" w:hAnsi="Arial" w:cs="Arial"/>
          <w:color w:val="000000" w:themeColor="text1"/>
        </w:rPr>
        <w:t>escola</w:t>
      </w:r>
      <w:r w:rsidRPr="00E1460D">
        <w:rPr>
          <w:rFonts w:ascii="Arial" w:hAnsi="Arial" w:cs="Arial"/>
          <w:color w:val="000000" w:themeColor="text1"/>
        </w:rPr>
        <w:t>, assinar outro termo de compromisso e aguardar 10 dias para o efetivo retorno, ou seja, tempo hábil para a reorganização do escalonamento da turma.</w:t>
      </w:r>
    </w:p>
    <w:p w:rsidR="00FC56C7" w:rsidRDefault="00FC56C7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tenho ciência de que </w:t>
      </w:r>
      <w:r w:rsidRPr="00077825">
        <w:rPr>
          <w:rFonts w:ascii="Arial" w:hAnsi="Arial" w:cs="Arial"/>
        </w:rPr>
        <w:t>não haverá atendimento domiciliar</w:t>
      </w:r>
      <w:r>
        <w:rPr>
          <w:rFonts w:ascii="Arial" w:hAnsi="Arial" w:cs="Arial"/>
        </w:rPr>
        <w:t xml:space="preserve">, mas, </w:t>
      </w:r>
      <w:r w:rsidRPr="0007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sim, aulas não presenciais para quem não retornar à</w:t>
      </w:r>
      <w:r w:rsidRPr="00077825">
        <w:rPr>
          <w:rFonts w:ascii="Arial" w:hAnsi="Arial" w:cs="Arial"/>
        </w:rPr>
        <w:t>s aulas presenciais</w:t>
      </w:r>
      <w:r>
        <w:rPr>
          <w:rFonts w:ascii="Arial" w:hAnsi="Arial" w:cs="Arial"/>
        </w:rPr>
        <w:t>.</w:t>
      </w:r>
    </w:p>
    <w:p w:rsidR="004F76A0" w:rsidRDefault="004F76A0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 w:rsidRPr="004517F4">
        <w:rPr>
          <w:rFonts w:ascii="Arial" w:hAnsi="Arial" w:cs="Arial"/>
        </w:rPr>
        <w:t>(  )</w:t>
      </w:r>
      <w:proofErr w:type="gramEnd"/>
      <w:r w:rsidRPr="004517F4">
        <w:rPr>
          <w:rFonts w:ascii="Arial" w:hAnsi="Arial" w:cs="Arial"/>
        </w:rPr>
        <w:t xml:space="preserve"> o aluno supra</w:t>
      </w:r>
      <w:r>
        <w:rPr>
          <w:rFonts w:ascii="Arial" w:hAnsi="Arial" w:cs="Arial"/>
        </w:rPr>
        <w:t>mencionado</w:t>
      </w:r>
      <w:r w:rsidRPr="004517F4"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  <w:b/>
        </w:rPr>
        <w:t xml:space="preserve">RETORNARÁ </w:t>
      </w:r>
      <w:r>
        <w:rPr>
          <w:rFonts w:ascii="Arial" w:hAnsi="Arial" w:cs="Arial"/>
        </w:rPr>
        <w:t xml:space="preserve">às aulas presenciais, sendo assim, </w:t>
      </w:r>
      <w:r w:rsidRPr="00EC1CAB">
        <w:rPr>
          <w:rFonts w:ascii="Arial" w:hAnsi="Arial" w:cs="Arial"/>
          <w:b/>
        </w:rPr>
        <w:t xml:space="preserve">farei cumprir os itens </w:t>
      </w:r>
      <w:r>
        <w:rPr>
          <w:rFonts w:ascii="Arial" w:hAnsi="Arial" w:cs="Arial"/>
          <w:b/>
        </w:rPr>
        <w:t>seguintes</w:t>
      </w:r>
      <w:r w:rsidRPr="004517F4">
        <w:rPr>
          <w:rFonts w:ascii="Arial" w:hAnsi="Arial" w:cs="Arial"/>
        </w:rPr>
        <w:t xml:space="preserve">: </w:t>
      </w:r>
    </w:p>
    <w:p w:rsidR="00FC56C7" w:rsidRPr="004517F4" w:rsidRDefault="00FC56C7" w:rsidP="00FC56C7">
      <w:pPr>
        <w:pStyle w:val="PargrafodaLista"/>
        <w:tabs>
          <w:tab w:val="left" w:pos="1134"/>
        </w:tabs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 </w:t>
      </w:r>
      <w:r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não frequentará a unidade escolar </w:t>
      </w:r>
      <w:r>
        <w:rPr>
          <w:rFonts w:ascii="Arial" w:hAnsi="Arial" w:cs="Arial"/>
        </w:rPr>
        <w:t>todas as semanas</w:t>
      </w:r>
      <w:r>
        <w:rPr>
          <w:rFonts w:ascii="Arial" w:hAnsi="Arial" w:cs="Arial"/>
          <w:color w:val="000000" w:themeColor="text1"/>
        </w:rPr>
        <w:t xml:space="preserve">, pois </w:t>
      </w:r>
      <w:r w:rsidRPr="00E1460D">
        <w:rPr>
          <w:rFonts w:ascii="Arial" w:hAnsi="Arial" w:cs="Arial"/>
          <w:color w:val="000000" w:themeColor="text1"/>
        </w:rPr>
        <w:t>participará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escalonamento </w:t>
      </w:r>
      <w:r w:rsidRPr="00BD57AF">
        <w:rPr>
          <w:rFonts w:ascii="Arial" w:hAnsi="Arial" w:cs="Arial"/>
        </w:rPr>
        <w:t>proposto pela unidade escolar</w:t>
      </w:r>
      <w:r w:rsidRPr="004517F4">
        <w:rPr>
          <w:rFonts w:ascii="Arial" w:hAnsi="Arial" w:cs="Arial"/>
        </w:rPr>
        <w:t xml:space="preserve">, </w:t>
      </w:r>
      <w:r w:rsidRPr="00E1460D">
        <w:rPr>
          <w:rFonts w:ascii="Arial" w:hAnsi="Arial" w:cs="Arial"/>
          <w:color w:val="000000" w:themeColor="text1"/>
        </w:rPr>
        <w:t xml:space="preserve">o qual dependerá </w:t>
      </w:r>
      <w:r w:rsidRPr="004517F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número de alunos da turma;</w:t>
      </w:r>
    </w:p>
    <w:p w:rsidR="00FC56C7" w:rsidRDefault="00FC56C7" w:rsidP="00FC56C7">
      <w:pPr>
        <w:pStyle w:val="PargrafodaLista"/>
        <w:tabs>
          <w:tab w:val="left" w:pos="1276"/>
        </w:tabs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comunicarei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4517F4">
        <w:rPr>
          <w:rFonts w:ascii="Arial" w:hAnsi="Arial" w:cs="Arial"/>
        </w:rPr>
        <w:t xml:space="preserve"> unidade escolar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caso</w:t>
      </w:r>
      <w:r w:rsidRPr="004517F4">
        <w:rPr>
          <w:rFonts w:ascii="Arial" w:hAnsi="Arial" w:cs="Arial"/>
        </w:rPr>
        <w:t xml:space="preserve"> o 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ou pessoa com quem </w:t>
      </w:r>
      <w:r>
        <w:rPr>
          <w:rFonts w:ascii="Arial" w:hAnsi="Arial" w:cs="Arial"/>
        </w:rPr>
        <w:t>ele</w:t>
      </w:r>
      <w:r w:rsidRPr="004517F4">
        <w:rPr>
          <w:rFonts w:ascii="Arial" w:hAnsi="Arial" w:cs="Arial"/>
        </w:rPr>
        <w:t xml:space="preserve"> convive teve </w:t>
      </w:r>
      <w:r>
        <w:rPr>
          <w:rFonts w:ascii="Arial" w:hAnsi="Arial" w:cs="Arial"/>
        </w:rPr>
        <w:t xml:space="preserve">os seguintes </w:t>
      </w:r>
      <w:r w:rsidRPr="004517F4">
        <w:rPr>
          <w:rFonts w:ascii="Arial" w:hAnsi="Arial" w:cs="Arial"/>
        </w:rPr>
        <w:t>sintomas</w:t>
      </w:r>
      <w:r>
        <w:rPr>
          <w:rFonts w:ascii="Arial" w:hAnsi="Arial" w:cs="Arial"/>
        </w:rPr>
        <w:t>:</w:t>
      </w:r>
      <w:r w:rsidRPr="004517F4">
        <w:rPr>
          <w:rFonts w:ascii="Arial" w:hAnsi="Arial" w:cs="Arial"/>
        </w:rPr>
        <w:t xml:space="preserve"> febre, coriza, dor de cabeça, dores no corpo, dificuldades de respiração ou qualquer outro sintoma </w:t>
      </w:r>
      <w:r>
        <w:rPr>
          <w:rFonts w:ascii="Arial" w:hAnsi="Arial" w:cs="Arial"/>
        </w:rPr>
        <w:t>de doença viral</w:t>
      </w:r>
      <w:r w:rsidRPr="004517F4">
        <w:rPr>
          <w:rFonts w:ascii="Arial" w:hAnsi="Arial" w:cs="Arial"/>
        </w:rPr>
        <w:t>;</w:t>
      </w:r>
    </w:p>
    <w:p w:rsidR="00FC56C7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orientarei o aluno</w:t>
      </w:r>
      <w:r w:rsidRPr="004517F4">
        <w:rPr>
          <w:rFonts w:ascii="Arial" w:hAnsi="Arial" w:cs="Arial"/>
        </w:rPr>
        <w:t xml:space="preserve"> sobre a necessidade de usar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constantemente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álcool em gel</w:t>
      </w:r>
      <w:r w:rsidRPr="004517F4">
        <w:rPr>
          <w:rFonts w:ascii="Arial" w:hAnsi="Arial" w:cs="Arial"/>
          <w:b/>
        </w:rPr>
        <w:t>,</w:t>
      </w:r>
      <w:r w:rsidRPr="004517F4">
        <w:rPr>
          <w:rFonts w:ascii="Arial" w:hAnsi="Arial" w:cs="Arial"/>
        </w:rPr>
        <w:t xml:space="preserve"> realizar a correta higienização das mãos</w:t>
      </w:r>
      <w:r>
        <w:rPr>
          <w:rFonts w:ascii="Arial" w:hAnsi="Arial" w:cs="Arial"/>
        </w:rPr>
        <w:t xml:space="preserve"> (lavar com água e sabão), respeitar as</w:t>
      </w:r>
      <w:r w:rsidRPr="004517F4">
        <w:rPr>
          <w:rFonts w:ascii="Arial" w:hAnsi="Arial" w:cs="Arial"/>
        </w:rPr>
        <w:t xml:space="preserve"> diretrizes constantes no protocolo de segurança de retorno às aulas</w:t>
      </w:r>
      <w:r>
        <w:rPr>
          <w:rFonts w:ascii="Arial" w:hAnsi="Arial" w:cs="Arial"/>
        </w:rPr>
        <w:t xml:space="preserve"> presenciais durante a pandemia da c</w:t>
      </w:r>
      <w:r w:rsidRPr="004517F4">
        <w:rPr>
          <w:rFonts w:ascii="Arial" w:hAnsi="Arial" w:cs="Arial"/>
        </w:rPr>
        <w:t>ovid-19;</w:t>
      </w:r>
    </w:p>
    <w:p w:rsidR="00611AD2" w:rsidRDefault="00611AD2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</w:p>
    <w:p w:rsidR="00611AD2" w:rsidRDefault="00611AD2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</w:p>
    <w:p w:rsidR="00FC56C7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d) o horário de entrada e</w:t>
      </w:r>
      <w:r w:rsidRPr="00DA0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DA0B6B">
        <w:rPr>
          <w:rFonts w:ascii="Arial" w:hAnsi="Arial" w:cs="Arial"/>
        </w:rPr>
        <w:t xml:space="preserve">saída </w:t>
      </w:r>
      <w:r>
        <w:rPr>
          <w:rFonts w:ascii="Arial" w:hAnsi="Arial" w:cs="Arial"/>
        </w:rPr>
        <w:t>estabelecido</w:t>
      </w:r>
      <w:r w:rsidRPr="00DA0B6B">
        <w:rPr>
          <w:rFonts w:ascii="Arial" w:hAnsi="Arial" w:cs="Arial"/>
        </w:rPr>
        <w:t xml:space="preserve"> pela unidade escolar;</w:t>
      </w:r>
    </w:p>
    <w:p w:rsidR="00FC56C7" w:rsidRPr="00DA0B6B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quanto ao </w:t>
      </w:r>
      <w:r w:rsidRPr="00DA0B6B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que retornar à</w:t>
      </w:r>
      <w:r w:rsidRPr="00DA0B6B">
        <w:rPr>
          <w:rFonts w:ascii="Arial" w:hAnsi="Arial" w:cs="Arial"/>
        </w:rPr>
        <w:t>s aulas presenciais</w:t>
      </w:r>
      <w:r>
        <w:rPr>
          <w:rFonts w:ascii="Arial" w:hAnsi="Arial" w:cs="Arial"/>
        </w:rPr>
        <w:t>,</w:t>
      </w:r>
      <w:r w:rsidRPr="00DA0B6B">
        <w:rPr>
          <w:rFonts w:ascii="Arial" w:hAnsi="Arial" w:cs="Arial"/>
        </w:rPr>
        <w:t xml:space="preserve"> só poderá fazer uso das atividades integralmente </w:t>
      </w:r>
      <w:r>
        <w:rPr>
          <w:rFonts w:ascii="Arial" w:hAnsi="Arial" w:cs="Arial"/>
        </w:rPr>
        <w:t xml:space="preserve">não presenciais </w:t>
      </w:r>
      <w:r w:rsidRPr="00DA0B6B">
        <w:rPr>
          <w:rFonts w:ascii="Arial" w:hAnsi="Arial" w:cs="Arial"/>
        </w:rPr>
        <w:t>por problemas de saúde ou quando proposta</w:t>
      </w:r>
      <w:r>
        <w:rPr>
          <w:rFonts w:ascii="Arial" w:hAnsi="Arial" w:cs="Arial"/>
        </w:rPr>
        <w:t>s</w:t>
      </w:r>
      <w:r w:rsidRPr="00DA0B6B">
        <w:rPr>
          <w:rFonts w:ascii="Arial" w:hAnsi="Arial" w:cs="Arial"/>
        </w:rPr>
        <w:t xml:space="preserve"> pela unidade escolar.</w:t>
      </w:r>
    </w:p>
    <w:p w:rsidR="00FC56C7" w:rsidRPr="004517F4" w:rsidRDefault="00FC56C7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</w:p>
    <w:p w:rsidR="004F76A0" w:rsidRDefault="00853772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o aluno não pertence ao grupo de risco, conforme determinado pelas autoridades de saúde competentes e legislação pertinente, tal qual consta no anexo à Resolução SEMED n. 214/2020.</w:t>
      </w:r>
    </w:p>
    <w:p w:rsidR="00FC56C7" w:rsidRDefault="00FC56C7" w:rsidP="002F07B7">
      <w:pPr>
        <w:spacing w:after="0" w:line="360" w:lineRule="auto"/>
        <w:ind w:firstLine="2694"/>
        <w:jc w:val="both"/>
        <w:rPr>
          <w:rFonts w:ascii="Arial" w:hAnsi="Arial" w:cs="Arial"/>
          <w:color w:val="000000"/>
        </w:rPr>
      </w:pPr>
      <w:proofErr w:type="gramStart"/>
      <w:r w:rsidRPr="004517F4">
        <w:rPr>
          <w:rFonts w:ascii="Arial" w:hAnsi="Arial" w:cs="Arial"/>
        </w:rPr>
        <w:t>(  )</w:t>
      </w:r>
      <w:proofErr w:type="gramEnd"/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ciência de que o parágrafo 7</w:t>
      </w:r>
      <w:r w:rsidRPr="00FC56C7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do art. 3</w:t>
      </w:r>
      <w:r w:rsidRPr="00FC56C7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-A da Lei n. 14.019/2020 </w:t>
      </w:r>
      <w:r w:rsidR="00BD6BB1" w:rsidRPr="00077825">
        <w:rPr>
          <w:rFonts w:ascii="Arial" w:hAnsi="Arial" w:cs="Arial"/>
        </w:rPr>
        <w:t xml:space="preserve">desobriga o uso de máscara, </w:t>
      </w:r>
      <w:r>
        <w:rPr>
          <w:rFonts w:ascii="Arial" w:hAnsi="Arial" w:cs="Arial"/>
        </w:rPr>
        <w:t xml:space="preserve">no entanto </w:t>
      </w:r>
      <w:r w:rsidR="001935BD">
        <w:rPr>
          <w:rFonts w:ascii="Arial" w:hAnsi="Arial" w:cs="Arial"/>
          <w:color w:val="000000"/>
        </w:rPr>
        <w:t>ess</w:t>
      </w:r>
      <w:r w:rsidR="009D7760" w:rsidRPr="00077825">
        <w:rPr>
          <w:rFonts w:ascii="Arial" w:hAnsi="Arial" w:cs="Arial"/>
          <w:color w:val="000000"/>
        </w:rPr>
        <w:t xml:space="preserve">a opção </w:t>
      </w:r>
      <w:r w:rsidR="00BD6BB1" w:rsidRPr="00077825">
        <w:rPr>
          <w:rFonts w:ascii="Arial" w:hAnsi="Arial" w:cs="Arial"/>
          <w:color w:val="000000"/>
        </w:rPr>
        <w:t>oferece alto risco de contaminação</w:t>
      </w:r>
      <w:r>
        <w:rPr>
          <w:rFonts w:ascii="Arial" w:hAnsi="Arial" w:cs="Arial"/>
          <w:color w:val="000000"/>
        </w:rPr>
        <w:t>.</w:t>
      </w:r>
    </w:p>
    <w:p w:rsidR="00E86A2B" w:rsidRDefault="00FC56C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</w:t>
      </w:r>
      <w:proofErr w:type="gramEnd"/>
      <w:r>
        <w:rPr>
          <w:rFonts w:ascii="Arial" w:hAnsi="Arial" w:cs="Arial"/>
          <w:color w:val="000000"/>
        </w:rPr>
        <w:t xml:space="preserve">  ) </w:t>
      </w:r>
      <w:r w:rsidR="00E235D9" w:rsidRPr="00077825">
        <w:rPr>
          <w:rFonts w:ascii="Arial" w:hAnsi="Arial" w:cs="Arial"/>
        </w:rPr>
        <w:t xml:space="preserve">autorizo </w:t>
      </w:r>
      <w:r w:rsidR="00E235D9">
        <w:rPr>
          <w:rFonts w:ascii="Arial" w:hAnsi="Arial" w:cs="Arial"/>
        </w:rPr>
        <w:t>o</w:t>
      </w:r>
      <w:r w:rsidR="00FF1C23">
        <w:rPr>
          <w:rFonts w:ascii="Arial" w:hAnsi="Arial" w:cs="Arial"/>
        </w:rPr>
        <w:t xml:space="preserve"> aluno</w:t>
      </w:r>
      <w:r w:rsidR="00E235D9" w:rsidRPr="00077825">
        <w:rPr>
          <w:rFonts w:ascii="Arial" w:hAnsi="Arial" w:cs="Arial"/>
        </w:rPr>
        <w:t xml:space="preserve"> frequent</w:t>
      </w:r>
      <w:r w:rsidR="00FF1C23">
        <w:rPr>
          <w:rFonts w:ascii="Arial" w:hAnsi="Arial" w:cs="Arial"/>
        </w:rPr>
        <w:t>ar,</w:t>
      </w:r>
      <w:r w:rsidR="00E235D9" w:rsidRPr="00077825">
        <w:rPr>
          <w:rFonts w:ascii="Arial" w:hAnsi="Arial" w:cs="Arial"/>
        </w:rPr>
        <w:t xml:space="preserve"> presencialmente</w:t>
      </w:r>
      <w:r w:rsidR="00FF1C23">
        <w:rPr>
          <w:rFonts w:ascii="Arial" w:hAnsi="Arial" w:cs="Arial"/>
        </w:rPr>
        <w:t>,</w:t>
      </w:r>
      <w:r w:rsidR="00E235D9" w:rsidRPr="00077825">
        <w:rPr>
          <w:rFonts w:ascii="Arial" w:hAnsi="Arial" w:cs="Arial"/>
        </w:rPr>
        <w:t xml:space="preserve"> </w:t>
      </w:r>
      <w:r w:rsidR="00FF1C23">
        <w:rPr>
          <w:rFonts w:ascii="Arial" w:hAnsi="Arial" w:cs="Arial"/>
        </w:rPr>
        <w:t>a</w:t>
      </w:r>
      <w:r w:rsidR="00E235D9" w:rsidRPr="00077825">
        <w:rPr>
          <w:rFonts w:ascii="Arial" w:hAnsi="Arial" w:cs="Arial"/>
        </w:rPr>
        <w:t xml:space="preserve">s aulas na unidade escolar, </w:t>
      </w:r>
      <w:r w:rsidR="00E235D9" w:rsidRPr="00077825">
        <w:rPr>
          <w:rFonts w:ascii="Arial" w:hAnsi="Arial" w:cs="Arial"/>
          <w:b/>
        </w:rPr>
        <w:t>sem o uso de máscara</w:t>
      </w:r>
      <w:r w:rsidR="00FF1C23">
        <w:rPr>
          <w:rFonts w:ascii="Arial" w:hAnsi="Arial" w:cs="Arial"/>
          <w:b/>
        </w:rPr>
        <w:t xml:space="preserve">, </w:t>
      </w:r>
      <w:r w:rsidR="00FF1C23">
        <w:rPr>
          <w:rFonts w:ascii="Arial" w:hAnsi="Arial" w:cs="Arial"/>
        </w:rPr>
        <w:t>mesmo tendo ciência dos riscos que ele corre e do momento pandêmico pelo qual estamos passando.</w:t>
      </w:r>
    </w:p>
    <w:p w:rsidR="002F07B7" w:rsidRPr="00D5778C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D5778C">
        <w:rPr>
          <w:rFonts w:ascii="Arial" w:hAnsi="Arial" w:cs="Arial"/>
        </w:rPr>
        <w:t xml:space="preserve">caso </w:t>
      </w:r>
      <w:r>
        <w:rPr>
          <w:rFonts w:ascii="Arial" w:hAnsi="Arial" w:cs="Arial"/>
        </w:rPr>
        <w:t xml:space="preserve">haja suspeita de </w:t>
      </w:r>
      <w:r w:rsidRPr="00D5778C">
        <w:rPr>
          <w:rFonts w:ascii="Arial" w:hAnsi="Arial" w:cs="Arial"/>
        </w:rPr>
        <w:t xml:space="preserve">o aluno </w:t>
      </w:r>
      <w:r>
        <w:rPr>
          <w:rFonts w:ascii="Arial" w:hAnsi="Arial" w:cs="Arial"/>
        </w:rPr>
        <w:t xml:space="preserve">estar com covid-19, com algum sintoma típico, </w:t>
      </w:r>
      <w:r>
        <w:rPr>
          <w:rFonts w:ascii="Arial" w:hAnsi="Arial" w:cs="Arial"/>
          <w:color w:val="000000" w:themeColor="text1"/>
        </w:rPr>
        <w:t>tal</w:t>
      </w:r>
      <w:r w:rsidRPr="00D577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qual</w:t>
      </w:r>
      <w:r w:rsidRPr="00D5778C">
        <w:rPr>
          <w:rFonts w:ascii="Arial" w:hAnsi="Arial" w:cs="Arial"/>
          <w:color w:val="000000" w:themeColor="text1"/>
        </w:rPr>
        <w:t xml:space="preserve"> tosse seca, dor de garganta, febre e/ou dificuldade para respirar</w:t>
      </w:r>
      <w:r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ou tenha confirmado estar contaminado, deverei </w:t>
      </w:r>
      <w:r w:rsidRPr="00D5778C">
        <w:rPr>
          <w:rFonts w:ascii="Arial" w:hAnsi="Arial" w:cs="Arial"/>
        </w:rPr>
        <w:t>comunicar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imediatamente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5778C">
        <w:rPr>
          <w:rFonts w:ascii="Arial" w:hAnsi="Arial" w:cs="Arial"/>
        </w:rPr>
        <w:t xml:space="preserve"> direção da unidade escolar</w:t>
      </w:r>
      <w:r>
        <w:rPr>
          <w:rFonts w:ascii="Arial" w:hAnsi="Arial" w:cs="Arial"/>
        </w:rPr>
        <w:t xml:space="preserve"> e as autoridades de saúde competentes</w:t>
      </w:r>
      <w:r w:rsidRPr="00D5778C">
        <w:rPr>
          <w:rFonts w:ascii="Arial" w:hAnsi="Arial" w:cs="Arial"/>
        </w:rPr>
        <w:t xml:space="preserve">, </w:t>
      </w:r>
      <w:r w:rsidRPr="00D5778C">
        <w:rPr>
          <w:rFonts w:ascii="Arial" w:hAnsi="Arial" w:cs="Arial"/>
          <w:color w:val="000000" w:themeColor="text1"/>
        </w:rPr>
        <w:t>ciente de que o atendimento presencial será suspenso</w:t>
      </w:r>
      <w:r>
        <w:rPr>
          <w:rFonts w:ascii="Arial" w:hAnsi="Arial" w:cs="Arial"/>
          <w:color w:val="000000" w:themeColor="text1"/>
        </w:rPr>
        <w:t>;</w:t>
      </w:r>
      <w:r w:rsidRPr="00D5778C">
        <w:rPr>
          <w:rFonts w:ascii="Arial" w:hAnsi="Arial" w:cs="Arial"/>
          <w:color w:val="000000" w:themeColor="text1"/>
        </w:rPr>
        <w:t xml:space="preserve"> todavia será ofertado o ensino não</w:t>
      </w:r>
      <w:r w:rsidRPr="00D5778C">
        <w:rPr>
          <w:rFonts w:ascii="Arial" w:hAnsi="Arial" w:cs="Arial"/>
        </w:rPr>
        <w:t xml:space="preserve"> presencial</w:t>
      </w:r>
      <w:r>
        <w:rPr>
          <w:rFonts w:ascii="Arial" w:hAnsi="Arial" w:cs="Arial"/>
        </w:rPr>
        <w:t xml:space="preserve">, por meio de atividades curriculares domiciliares, </w:t>
      </w:r>
      <w:r w:rsidRPr="00D5778C">
        <w:rPr>
          <w:rFonts w:ascii="Arial" w:hAnsi="Arial" w:cs="Arial"/>
        </w:rPr>
        <w:t>até o final do período de quatorze dias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devido ao risco de contágio.</w:t>
      </w:r>
    </w:p>
    <w:p w:rsidR="002F07B7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DECLARO ter ciência de todas as informações apresentadas neste termo e me responsabilizo pelo cumprimento delas. </w:t>
      </w:r>
    </w:p>
    <w:p w:rsidR="002F07B7" w:rsidRPr="004517F4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c</w:t>
      </w:r>
      <w:r w:rsidRPr="004517F4">
        <w:rPr>
          <w:rFonts w:ascii="Arial" w:hAnsi="Arial" w:cs="Arial"/>
        </w:rPr>
        <w:t>onfirmo que tenho ciência dos possíveis</w:t>
      </w:r>
      <w:r>
        <w:rPr>
          <w:rFonts w:ascii="Arial" w:hAnsi="Arial" w:cs="Arial"/>
        </w:rPr>
        <w:t xml:space="preserve"> riscos referentes à covid-19, </w:t>
      </w:r>
      <w:r w:rsidRPr="004517F4">
        <w:rPr>
          <w:rFonts w:ascii="Arial" w:hAnsi="Arial" w:cs="Arial"/>
        </w:rPr>
        <w:t xml:space="preserve">nas relações educacionais com os alunos em </w:t>
      </w:r>
      <w:r>
        <w:rPr>
          <w:rFonts w:ascii="Arial" w:hAnsi="Arial" w:cs="Arial"/>
        </w:rPr>
        <w:t>atividades</w:t>
      </w:r>
      <w:r w:rsidRPr="004517F4">
        <w:rPr>
          <w:rFonts w:ascii="Arial" w:hAnsi="Arial" w:cs="Arial"/>
        </w:rPr>
        <w:t xml:space="preserve"> presenciais.</w:t>
      </w:r>
    </w:p>
    <w:p w:rsidR="002F07B7" w:rsidRPr="008C305A" w:rsidRDefault="002F07B7" w:rsidP="002F07B7">
      <w:pPr>
        <w:spacing w:after="0" w:line="360" w:lineRule="auto"/>
        <w:ind w:left="-567" w:firstLine="3261"/>
        <w:jc w:val="both"/>
        <w:rPr>
          <w:rFonts w:ascii="Arial" w:hAnsi="Arial" w:cs="Arial"/>
          <w:b/>
        </w:rPr>
      </w:pPr>
      <w:r w:rsidRPr="008C305A">
        <w:rPr>
          <w:rFonts w:ascii="Arial" w:hAnsi="Arial" w:cs="Arial"/>
          <w:b/>
        </w:rPr>
        <w:t xml:space="preserve">CAMPO GRANDE - MS, _____ DE ______________ </w:t>
      </w:r>
      <w:proofErr w:type="spellStart"/>
      <w:r w:rsidRPr="008C305A">
        <w:rPr>
          <w:rFonts w:ascii="Arial" w:hAnsi="Arial" w:cs="Arial"/>
          <w:b/>
        </w:rPr>
        <w:t>DE</w:t>
      </w:r>
      <w:proofErr w:type="spellEnd"/>
      <w:r w:rsidRPr="008C305A">
        <w:rPr>
          <w:rFonts w:ascii="Arial" w:hAnsi="Arial" w:cs="Arial"/>
          <w:b/>
        </w:rPr>
        <w:t xml:space="preserve"> 2021.</w:t>
      </w:r>
    </w:p>
    <w:p w:rsidR="002F07B7" w:rsidRPr="00077825" w:rsidRDefault="002F07B7" w:rsidP="00FF1C23">
      <w:pPr>
        <w:spacing w:after="0" w:line="360" w:lineRule="auto"/>
        <w:ind w:firstLine="2694"/>
        <w:jc w:val="both"/>
        <w:rPr>
          <w:rFonts w:ascii="Arial" w:hAnsi="Arial" w:cs="Arial"/>
        </w:rPr>
      </w:pPr>
    </w:p>
    <w:p w:rsidR="002F07B7" w:rsidRDefault="002F07B7" w:rsidP="002F07B7">
      <w:pPr>
        <w:jc w:val="center"/>
        <w:rPr>
          <w:rFonts w:ascii="Arial" w:hAnsi="Arial" w:cs="Arial"/>
        </w:rPr>
      </w:pPr>
    </w:p>
    <w:p w:rsidR="009A2651" w:rsidRDefault="00E86A2B" w:rsidP="002F07B7">
      <w:pPr>
        <w:spacing w:after="0" w:line="240" w:lineRule="auto"/>
        <w:jc w:val="center"/>
        <w:rPr>
          <w:rFonts w:ascii="Arial" w:hAnsi="Arial" w:cs="Arial"/>
        </w:rPr>
      </w:pPr>
      <w:r w:rsidRPr="00077825">
        <w:rPr>
          <w:rFonts w:ascii="Arial" w:hAnsi="Arial" w:cs="Arial"/>
        </w:rPr>
        <w:t>________</w:t>
      </w:r>
      <w:r w:rsidR="002F07B7">
        <w:rPr>
          <w:rFonts w:ascii="Arial" w:hAnsi="Arial" w:cs="Arial"/>
        </w:rPr>
        <w:t>___</w:t>
      </w:r>
      <w:r w:rsidRPr="00077825">
        <w:rPr>
          <w:rFonts w:ascii="Arial" w:hAnsi="Arial" w:cs="Arial"/>
        </w:rPr>
        <w:t>___________________________</w:t>
      </w:r>
    </w:p>
    <w:p w:rsidR="002F07B7" w:rsidRPr="002F07B7" w:rsidRDefault="002F07B7" w:rsidP="002F07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07B7">
        <w:rPr>
          <w:rFonts w:ascii="Arial" w:hAnsi="Arial" w:cs="Arial"/>
          <w:b/>
          <w:sz w:val="20"/>
          <w:szCs w:val="20"/>
        </w:rPr>
        <w:t>ASSINATURA DOS PAIS E/OU RESPONSÁVEIS</w:t>
      </w:r>
    </w:p>
    <w:sectPr w:rsidR="002F07B7" w:rsidRPr="002F07B7" w:rsidSect="00611AD2">
      <w:headerReference w:type="default" r:id="rId6"/>
      <w:pgSz w:w="11906" w:h="16838"/>
      <w:pgMar w:top="1440" w:right="1440" w:bottom="1843" w:left="144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13" w:rsidRDefault="00DD6A13" w:rsidP="00BD6BB1">
      <w:pPr>
        <w:spacing w:after="0" w:line="240" w:lineRule="auto"/>
      </w:pPr>
      <w:r>
        <w:separator/>
      </w:r>
    </w:p>
  </w:endnote>
  <w:endnote w:type="continuationSeparator" w:id="0">
    <w:p w:rsidR="00DD6A13" w:rsidRDefault="00DD6A13" w:rsidP="00BD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13" w:rsidRDefault="00DD6A13" w:rsidP="00BD6BB1">
      <w:pPr>
        <w:spacing w:after="0" w:line="240" w:lineRule="auto"/>
      </w:pPr>
      <w:r>
        <w:separator/>
      </w:r>
    </w:p>
  </w:footnote>
  <w:footnote w:type="continuationSeparator" w:id="0">
    <w:p w:rsidR="00DD6A13" w:rsidRDefault="00DD6A13" w:rsidP="00BD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32" w:rsidRPr="004F76A0" w:rsidRDefault="00116E32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PREFEITURA MUNICIPAL DE CAMPO GRANDE</w:t>
    </w:r>
  </w:p>
  <w:p w:rsidR="004F76A0" w:rsidRPr="004F76A0" w:rsidRDefault="004F76A0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08" w:hanging="108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ESTADO DE MATO GROSSO DO SUL</w:t>
    </w:r>
  </w:p>
  <w:p w:rsidR="00116E32" w:rsidRPr="004F76A0" w:rsidRDefault="00116E32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08" w:hanging="108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SECRETARIA MUNICIPAL DE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A9"/>
    <w:rsid w:val="00000A96"/>
    <w:rsid w:val="00035173"/>
    <w:rsid w:val="00077825"/>
    <w:rsid w:val="000940BB"/>
    <w:rsid w:val="000B2B5A"/>
    <w:rsid w:val="00116E32"/>
    <w:rsid w:val="001935BD"/>
    <w:rsid w:val="001C1DFB"/>
    <w:rsid w:val="001D6575"/>
    <w:rsid w:val="00284F84"/>
    <w:rsid w:val="002B7EF7"/>
    <w:rsid w:val="002D1E26"/>
    <w:rsid w:val="002D3C1C"/>
    <w:rsid w:val="002D7632"/>
    <w:rsid w:val="002F07B7"/>
    <w:rsid w:val="003366A6"/>
    <w:rsid w:val="00337C96"/>
    <w:rsid w:val="003430F5"/>
    <w:rsid w:val="00345B4C"/>
    <w:rsid w:val="00347D82"/>
    <w:rsid w:val="00395751"/>
    <w:rsid w:val="00397EA8"/>
    <w:rsid w:val="003B4AC4"/>
    <w:rsid w:val="004F76A0"/>
    <w:rsid w:val="00534DBD"/>
    <w:rsid w:val="00550225"/>
    <w:rsid w:val="00611AD2"/>
    <w:rsid w:val="00671238"/>
    <w:rsid w:val="006F7CC5"/>
    <w:rsid w:val="007120F6"/>
    <w:rsid w:val="00724920"/>
    <w:rsid w:val="0077108A"/>
    <w:rsid w:val="007A3CCF"/>
    <w:rsid w:val="007C22DE"/>
    <w:rsid w:val="007E0182"/>
    <w:rsid w:val="007F026E"/>
    <w:rsid w:val="00815C13"/>
    <w:rsid w:val="00853772"/>
    <w:rsid w:val="00892B82"/>
    <w:rsid w:val="008A15DD"/>
    <w:rsid w:val="00911AEF"/>
    <w:rsid w:val="00975598"/>
    <w:rsid w:val="009A2651"/>
    <w:rsid w:val="009D7760"/>
    <w:rsid w:val="00A060D9"/>
    <w:rsid w:val="00A3737C"/>
    <w:rsid w:val="00A9158D"/>
    <w:rsid w:val="00A94741"/>
    <w:rsid w:val="00B75EBC"/>
    <w:rsid w:val="00B82E81"/>
    <w:rsid w:val="00BD08F9"/>
    <w:rsid w:val="00BD6BB1"/>
    <w:rsid w:val="00C0460B"/>
    <w:rsid w:val="00C672A9"/>
    <w:rsid w:val="00D2270B"/>
    <w:rsid w:val="00D41B27"/>
    <w:rsid w:val="00DD6A13"/>
    <w:rsid w:val="00E235D9"/>
    <w:rsid w:val="00E86A2B"/>
    <w:rsid w:val="00ED63E9"/>
    <w:rsid w:val="00EF2B7E"/>
    <w:rsid w:val="00F46F8A"/>
    <w:rsid w:val="00F51C0A"/>
    <w:rsid w:val="00F962D6"/>
    <w:rsid w:val="00FA2C50"/>
    <w:rsid w:val="00FA5011"/>
    <w:rsid w:val="00FC56C7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C6B08"/>
  <w15:docId w15:val="{A49A27C6-4523-4241-B592-BA7C9CC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A8"/>
  </w:style>
  <w:style w:type="paragraph" w:styleId="Ttulo1">
    <w:name w:val="heading 1"/>
    <w:basedOn w:val="Normal"/>
    <w:next w:val="Normal"/>
    <w:link w:val="Ttulo1Char"/>
    <w:uiPriority w:val="9"/>
    <w:qFormat/>
    <w:rsid w:val="00397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7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7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97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97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97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97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97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97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7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97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97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97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97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397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397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397E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39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97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7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7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97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97EA8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397EA8"/>
    <w:rPr>
      <w:i/>
      <w:iCs/>
    </w:rPr>
  </w:style>
  <w:style w:type="character" w:styleId="nfaseIntensa">
    <w:name w:val="Intense Emphasis"/>
    <w:basedOn w:val="Fontepargpadro"/>
    <w:uiPriority w:val="21"/>
    <w:qFormat/>
    <w:rsid w:val="00397EA8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97EA8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397E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97E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7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7EA8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397EA8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397EA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97EA8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397E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7EA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397EA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1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C0A"/>
  </w:style>
  <w:style w:type="paragraph" w:styleId="Rodap">
    <w:name w:val="footer"/>
    <w:basedOn w:val="Normal"/>
    <w:link w:val="RodapChar"/>
    <w:uiPriority w:val="99"/>
    <w:unhideWhenUsed/>
    <w:rsid w:val="00BD6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44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Contemple Consórcios</dc:creator>
  <cp:lastModifiedBy>Itamar Soares de Arruda</cp:lastModifiedBy>
  <cp:revision>5</cp:revision>
  <cp:lastPrinted>2021-07-09T17:28:00Z</cp:lastPrinted>
  <dcterms:created xsi:type="dcterms:W3CDTF">2021-07-09T16:03:00Z</dcterms:created>
  <dcterms:modified xsi:type="dcterms:W3CDTF">2021-07-09T17:28:00Z</dcterms:modified>
</cp:coreProperties>
</file>